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B7A" w:rsidRDefault="00565B7A">
      <w:pPr>
        <w:pStyle w:val="BodyText"/>
        <w:ind w:left="201"/>
        <w:rPr>
          <w:rFonts w:ascii="Times New Roman"/>
          <w:sz w:val="20"/>
        </w:rPr>
      </w:pPr>
      <w:r>
        <w:rPr>
          <w:rFonts w:ascii="Times New Roman" w:eastAsia="Times New Roman"/>
          <w:sz w:val="20"/>
        </w:rPr>
        <w:t xml:space="preserve">ALLEGATO </w:t>
      </w:r>
      <w:r>
        <w:rPr>
          <w:rFonts w:ascii="Times New Roman" w:eastAsia="Times New Roman"/>
          <w:sz w:val="20"/>
        </w:rPr>
        <w:t>“</w:t>
      </w:r>
      <w:r>
        <w:rPr>
          <w:rFonts w:ascii="Times New Roman" w:eastAsia="Times New Roman"/>
          <w:sz w:val="20"/>
        </w:rPr>
        <w:t>A</w:t>
      </w:r>
      <w:r>
        <w:rPr>
          <w:rFonts w:ascii="Times New Roman" w:eastAsia="Times New Roman"/>
          <w:sz w:val="20"/>
        </w:rPr>
        <w:t>”</w:t>
      </w:r>
      <w:r>
        <w:rPr>
          <w:rFonts w:ascii="Times New Roman" w:eastAsia="Times New Roman"/>
          <w:sz w:val="20"/>
        </w:rPr>
        <w:t xml:space="preserve"> </w:t>
      </w:r>
      <w:r>
        <w:rPr>
          <w:rFonts w:ascii="Times New Roman" w:eastAsia="Times New Roman"/>
          <w:sz w:val="20"/>
        </w:rPr>
        <w:t>–</w:t>
      </w:r>
      <w:r>
        <w:rPr>
          <w:rFonts w:ascii="Times New Roman" w:eastAsia="Times New Roman"/>
          <w:sz w:val="20"/>
        </w:rPr>
        <w:t xml:space="preserve"> domanda di partecipazione.</w:t>
      </w:r>
    </w:p>
    <w:p w:rsidR="00565B7A" w:rsidRDefault="00565B7A" w:rsidP="003D4ED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ALL’ UFFICIO DI PIANO </w:t>
      </w:r>
    </w:p>
    <w:p w:rsidR="00565B7A" w:rsidRDefault="00565B7A" w:rsidP="007021A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AMBITO Territoriale</w:t>
      </w:r>
    </w:p>
    <w:p w:rsidR="00565B7A" w:rsidRPr="00EF1811" w:rsidRDefault="00565B7A" w:rsidP="007021A4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Acri  (Capofila)</w:t>
      </w:r>
      <w:bookmarkStart w:id="0" w:name="_GoBack"/>
      <w:bookmarkEnd w:id="0"/>
      <w:r>
        <w:rPr>
          <w:b/>
          <w:bCs/>
          <w:sz w:val="24"/>
          <w:szCs w:val="24"/>
        </w:rPr>
        <w:t xml:space="preserve"> - Santa Sofia d’Epiro</w:t>
      </w:r>
    </w:p>
    <w:p w:rsidR="00565B7A" w:rsidRPr="00EF1811" w:rsidRDefault="00565B7A" w:rsidP="003D4ED6">
      <w:pPr>
        <w:jc w:val="both"/>
        <w:rPr>
          <w:b/>
          <w:bCs/>
          <w:sz w:val="24"/>
          <w:szCs w:val="24"/>
        </w:rPr>
      </w:pPr>
    </w:p>
    <w:p w:rsidR="00565B7A" w:rsidRPr="001E5C16" w:rsidRDefault="00565B7A" w:rsidP="00960B16">
      <w:pPr>
        <w:pStyle w:val="BodyText"/>
        <w:kinsoku w:val="0"/>
        <w:overflowPunct w:val="0"/>
        <w:spacing w:before="19" w:line="249" w:lineRule="auto"/>
        <w:ind w:left="23" w:right="90" w:firstLine="7"/>
        <w:jc w:val="both"/>
        <w:rPr>
          <w:b/>
          <w:bCs/>
          <w:color w:val="000009"/>
        </w:rPr>
      </w:pPr>
      <w:r w:rsidRPr="00BD5B50">
        <w:rPr>
          <w:b/>
          <w:bCs/>
          <w:color w:val="424648"/>
          <w:w w:val="105"/>
        </w:rPr>
        <w:t>AVVISO</w:t>
      </w:r>
      <w:r w:rsidRPr="00BD5B50">
        <w:rPr>
          <w:b/>
          <w:bCs/>
          <w:color w:val="424648"/>
          <w:spacing w:val="-17"/>
          <w:w w:val="105"/>
        </w:rPr>
        <w:t xml:space="preserve"> </w:t>
      </w:r>
      <w:r w:rsidRPr="00BD5B50">
        <w:rPr>
          <w:b/>
          <w:bCs/>
          <w:color w:val="313436"/>
          <w:w w:val="105"/>
        </w:rPr>
        <w:t>PUBBLICO</w:t>
      </w:r>
      <w:r w:rsidRPr="00BD5B50">
        <w:rPr>
          <w:b/>
          <w:bCs/>
          <w:color w:val="313436"/>
          <w:spacing w:val="-17"/>
          <w:w w:val="105"/>
        </w:rPr>
        <w:t xml:space="preserve"> </w:t>
      </w:r>
      <w:r>
        <w:rPr>
          <w:b/>
          <w:bCs/>
          <w:color w:val="313436"/>
          <w:spacing w:val="-17"/>
          <w:w w:val="105"/>
        </w:rPr>
        <w:t xml:space="preserve">PER </w:t>
      </w:r>
      <w:smartTag w:uri="urn:schemas-microsoft-com:office:smarttags" w:element="PersonName">
        <w:smartTagPr>
          <w:attr w:name="ProductID" w:val="LA SELEZIONE DI"/>
        </w:smartTagPr>
        <w:r>
          <w:rPr>
            <w:b/>
            <w:bCs/>
            <w:color w:val="313436"/>
            <w:spacing w:val="-17"/>
            <w:w w:val="105"/>
          </w:rPr>
          <w:t xml:space="preserve">LA </w:t>
        </w:r>
        <w:r w:rsidRPr="001E5C16">
          <w:rPr>
            <w:b/>
            <w:bCs/>
          </w:rPr>
          <w:t>SELEZIONE DI</w:t>
        </w:r>
      </w:smartTag>
      <w:r w:rsidRPr="001E5C16">
        <w:rPr>
          <w:b/>
          <w:bCs/>
        </w:rPr>
        <w:t xml:space="preserve"> SOGGETTI OSPITANTI DISPONIBILI AD ATTIVARE TIROCINI EXTRACURRICULARI E DI INCLUSIONE EROGABILI NELL’AMBITO DEI PERCORSI DI SOSTEGNO ALL’INCLUSIONE ATTIVA (SIA)  DEL REDDITO DI INCLUSIONE (REI) NONCHE’ ALTRI INTERVENTI A FAVORE DEGLI UTENTI IN CONDIZIONE DI SVANTAGGIO SOCIALE IN CARICO AI SERVIZI DI ASSISTENZA SOCIALE DELL’AMBITO TERRITORIALE</w:t>
      </w:r>
      <w:r>
        <w:rPr>
          <w:b/>
          <w:bCs/>
        </w:rPr>
        <w:t xml:space="preserve"> </w:t>
      </w:r>
      <w:r w:rsidRPr="001E5C16">
        <w:rPr>
          <w:b/>
          <w:bCs/>
        </w:rPr>
        <w:t>– CON COMUNE CAPOFILA: ACRI A VALERE SUL PON-FSE “INCLUSIONE 20142020”-AV.03/2016 CAL_14 CUP: G81E17000370006</w:t>
      </w:r>
    </w:p>
    <w:p w:rsidR="00565B7A" w:rsidRDefault="00565B7A" w:rsidP="00960B16">
      <w:pPr>
        <w:pStyle w:val="BodyText"/>
        <w:kinsoku w:val="0"/>
        <w:overflowPunct w:val="0"/>
        <w:spacing w:before="19" w:line="249" w:lineRule="auto"/>
        <w:ind w:left="23" w:right="90" w:firstLine="7"/>
        <w:jc w:val="both"/>
        <w:rPr>
          <w:rFonts w:ascii="Cambria" w:hAnsi="Cambria"/>
          <w:b/>
          <w:color w:val="000009"/>
          <w:sz w:val="28"/>
        </w:rPr>
      </w:pPr>
    </w:p>
    <w:p w:rsidR="00565B7A" w:rsidRPr="00EF1811" w:rsidRDefault="00565B7A" w:rsidP="00960B16">
      <w:pPr>
        <w:pStyle w:val="BodyText"/>
        <w:kinsoku w:val="0"/>
        <w:overflowPunct w:val="0"/>
        <w:spacing w:before="19" w:line="249" w:lineRule="auto"/>
        <w:ind w:left="23" w:right="90" w:firstLine="7"/>
        <w:jc w:val="both"/>
      </w:pPr>
      <w:r w:rsidRPr="00EF1811">
        <w:t>Il/la sottoscritt_ ____________</w:t>
      </w:r>
      <w:r>
        <w:t>________________________</w:t>
      </w:r>
      <w:r w:rsidRPr="00EF1811">
        <w:t xml:space="preserve"> C.F. _________________________</w:t>
      </w:r>
      <w:r>
        <w:t>___</w:t>
      </w:r>
    </w:p>
    <w:p w:rsidR="00565B7A" w:rsidRPr="00EF1811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Nato/a a ________</w:t>
      </w:r>
      <w:r>
        <w:rPr>
          <w:sz w:val="24"/>
          <w:szCs w:val="24"/>
        </w:rPr>
        <w:t>________________________</w:t>
      </w:r>
      <w:r w:rsidRPr="00EF1811">
        <w:rPr>
          <w:sz w:val="24"/>
          <w:szCs w:val="24"/>
        </w:rPr>
        <w:t xml:space="preserve"> Prov. _________il ________________________</w:t>
      </w:r>
      <w:r>
        <w:rPr>
          <w:sz w:val="24"/>
          <w:szCs w:val="24"/>
        </w:rPr>
        <w:t>___</w:t>
      </w:r>
    </w:p>
    <w:p w:rsidR="00565B7A" w:rsidRPr="00EF1811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e residente a _________________</w:t>
      </w:r>
      <w:r>
        <w:rPr>
          <w:sz w:val="24"/>
          <w:szCs w:val="24"/>
        </w:rPr>
        <w:t>______________</w:t>
      </w:r>
      <w:r w:rsidRPr="00EF1811">
        <w:rPr>
          <w:sz w:val="24"/>
          <w:szCs w:val="24"/>
        </w:rPr>
        <w:t xml:space="preserve"> Prov. di ____________________</w:t>
      </w:r>
      <w:r>
        <w:rPr>
          <w:sz w:val="24"/>
          <w:szCs w:val="24"/>
        </w:rPr>
        <w:t>_____________</w:t>
      </w:r>
    </w:p>
    <w:p w:rsidR="00565B7A" w:rsidRPr="00D24486" w:rsidRDefault="00565B7A" w:rsidP="00960B16">
      <w:pPr>
        <w:rPr>
          <w:b/>
          <w:sz w:val="24"/>
          <w:szCs w:val="24"/>
        </w:rPr>
      </w:pPr>
      <w:r w:rsidRPr="00EF1811">
        <w:rPr>
          <w:sz w:val="24"/>
          <w:szCs w:val="24"/>
        </w:rPr>
        <w:t>in Via ________</w:t>
      </w:r>
      <w:r>
        <w:rPr>
          <w:sz w:val="24"/>
          <w:szCs w:val="24"/>
        </w:rPr>
        <w:t>__________________________</w:t>
      </w:r>
      <w:r w:rsidRPr="00EF1811">
        <w:rPr>
          <w:sz w:val="24"/>
          <w:szCs w:val="24"/>
        </w:rPr>
        <w:t>N°_______ rappresentante legale</w:t>
      </w:r>
      <w:r>
        <w:rPr>
          <w:sz w:val="24"/>
          <w:szCs w:val="24"/>
        </w:rPr>
        <w:t xml:space="preserve"> </w:t>
      </w:r>
    </w:p>
    <w:p w:rsidR="00565B7A" w:rsidRPr="00EF1811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 xml:space="preserve">dell’azienda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</w:t>
      </w:r>
    </w:p>
    <w:p w:rsidR="00565B7A" w:rsidRPr="00EF1811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ragione sociale___</w:t>
      </w:r>
      <w:r>
        <w:rPr>
          <w:sz w:val="24"/>
          <w:szCs w:val="24"/>
        </w:rPr>
        <w:t>____________________________</w:t>
      </w:r>
      <w:r w:rsidRPr="00EF1811">
        <w:rPr>
          <w:sz w:val="24"/>
          <w:szCs w:val="24"/>
        </w:rPr>
        <w:t xml:space="preserve"> Forma giur</w:t>
      </w:r>
      <w:r>
        <w:rPr>
          <w:sz w:val="24"/>
          <w:szCs w:val="24"/>
        </w:rPr>
        <w:t>idica _________________________</w:t>
      </w:r>
    </w:p>
    <w:p w:rsidR="00565B7A" w:rsidRPr="00EF1811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con sede</w:t>
      </w:r>
      <w:r w:rsidRPr="00EF1811">
        <w:rPr>
          <w:b/>
          <w:sz w:val="24"/>
          <w:szCs w:val="24"/>
        </w:rPr>
        <w:t xml:space="preserve"> legale</w:t>
      </w:r>
      <w:r w:rsidRPr="00EF1811">
        <w:rPr>
          <w:sz w:val="24"/>
          <w:szCs w:val="24"/>
        </w:rPr>
        <w:t xml:space="preserve"> in ______________________prov._______Vi</w:t>
      </w:r>
      <w:r>
        <w:rPr>
          <w:sz w:val="24"/>
          <w:szCs w:val="24"/>
        </w:rPr>
        <w:t>a_______________________</w:t>
      </w:r>
      <w:r w:rsidRPr="00EF1811">
        <w:rPr>
          <w:sz w:val="24"/>
          <w:szCs w:val="24"/>
        </w:rPr>
        <w:t>n.____</w:t>
      </w:r>
      <w:r>
        <w:rPr>
          <w:sz w:val="24"/>
          <w:szCs w:val="24"/>
        </w:rPr>
        <w:t>___</w:t>
      </w:r>
    </w:p>
    <w:p w:rsidR="00565B7A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 xml:space="preserve">con sede </w:t>
      </w:r>
      <w:r w:rsidRPr="00EF1811">
        <w:rPr>
          <w:b/>
          <w:sz w:val="24"/>
          <w:szCs w:val="24"/>
        </w:rPr>
        <w:t>operativa</w:t>
      </w:r>
      <w:r>
        <w:rPr>
          <w:sz w:val="24"/>
          <w:szCs w:val="24"/>
        </w:rPr>
        <w:t xml:space="preserve"> i</w:t>
      </w:r>
      <w:r w:rsidRPr="00EF1811">
        <w:rPr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r w:rsidRPr="00EF1811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</w:t>
      </w:r>
      <w:r w:rsidRPr="00EF1811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 </w:t>
      </w:r>
      <w:r w:rsidRPr="00EF1811">
        <w:rPr>
          <w:sz w:val="24"/>
          <w:szCs w:val="24"/>
        </w:rPr>
        <w:t>prov._______Via___________________________</w:t>
      </w:r>
      <w:r>
        <w:rPr>
          <w:sz w:val="24"/>
          <w:szCs w:val="24"/>
        </w:rPr>
        <w:t>______</w:t>
      </w:r>
      <w:r w:rsidRPr="00EF1811">
        <w:rPr>
          <w:sz w:val="24"/>
          <w:szCs w:val="24"/>
        </w:rPr>
        <w:t>n._____</w:t>
      </w:r>
      <w:r>
        <w:rPr>
          <w:sz w:val="24"/>
          <w:szCs w:val="24"/>
        </w:rPr>
        <w:t xml:space="preserve">____ tel.______________________  </w:t>
      </w:r>
      <w:r w:rsidRPr="00EF1811">
        <w:rPr>
          <w:sz w:val="24"/>
          <w:szCs w:val="24"/>
        </w:rPr>
        <w:t>fax_________________</w:t>
      </w:r>
      <w:r>
        <w:rPr>
          <w:sz w:val="24"/>
          <w:szCs w:val="24"/>
        </w:rPr>
        <w:t>____e</w:t>
      </w:r>
      <w:r w:rsidRPr="00EF1811">
        <w:rPr>
          <w:sz w:val="24"/>
          <w:szCs w:val="24"/>
        </w:rPr>
        <w:t>mail__________</w:t>
      </w:r>
      <w:r>
        <w:rPr>
          <w:sz w:val="24"/>
          <w:szCs w:val="24"/>
        </w:rPr>
        <w:t>____________________________________________</w:t>
      </w:r>
    </w:p>
    <w:p w:rsidR="00565B7A" w:rsidRPr="00EF1811" w:rsidRDefault="00565B7A" w:rsidP="003D4ED6">
      <w:pPr>
        <w:rPr>
          <w:sz w:val="24"/>
          <w:szCs w:val="24"/>
        </w:rPr>
      </w:pPr>
      <w:r w:rsidRPr="00EF1811">
        <w:rPr>
          <w:sz w:val="24"/>
          <w:szCs w:val="24"/>
        </w:rPr>
        <w:t>cellulare________________________P. Iva/CF____________________________________</w:t>
      </w:r>
      <w:r>
        <w:rPr>
          <w:sz w:val="24"/>
          <w:szCs w:val="24"/>
        </w:rPr>
        <w:t>________</w:t>
      </w:r>
      <w:r w:rsidRPr="00EF1811">
        <w:rPr>
          <w:sz w:val="24"/>
          <w:szCs w:val="24"/>
        </w:rPr>
        <w:t xml:space="preserve"> </w:t>
      </w:r>
    </w:p>
    <w:p w:rsidR="00565B7A" w:rsidRDefault="00565B7A" w:rsidP="003D4ED6">
      <w:pPr>
        <w:spacing w:line="360" w:lineRule="auto"/>
        <w:jc w:val="both"/>
        <w:rPr>
          <w:sz w:val="24"/>
          <w:szCs w:val="24"/>
        </w:rPr>
      </w:pPr>
      <w:r w:rsidRPr="00EF1811">
        <w:rPr>
          <w:sz w:val="24"/>
          <w:szCs w:val="24"/>
        </w:rPr>
        <w:t>iscritto nel registro delle imprese della C.C.I.A.A. in data ___________ n.___________per la tipologia dell’attività_________________________________</w:t>
      </w:r>
      <w:r>
        <w:rPr>
          <w:sz w:val="24"/>
          <w:szCs w:val="24"/>
        </w:rPr>
        <w:t>___________</w:t>
      </w:r>
      <w:r w:rsidRPr="00EF1811">
        <w:rPr>
          <w:sz w:val="24"/>
          <w:szCs w:val="24"/>
        </w:rPr>
        <w:t xml:space="preserve">- con a carico n._______dipendenti, </w:t>
      </w:r>
    </w:p>
    <w:p w:rsidR="00565B7A" w:rsidRPr="00EF1811" w:rsidRDefault="00565B7A" w:rsidP="003D4ED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operante nel settore commerciale______________________________________________________</w:t>
      </w:r>
    </w:p>
    <w:p w:rsidR="00565B7A" w:rsidRPr="00EF1811" w:rsidRDefault="00565B7A" w:rsidP="003D4ED6">
      <w:pPr>
        <w:jc w:val="center"/>
        <w:rPr>
          <w:b/>
          <w:bCs/>
          <w:sz w:val="24"/>
          <w:szCs w:val="24"/>
        </w:rPr>
      </w:pPr>
      <w:r w:rsidRPr="00EF1811">
        <w:rPr>
          <w:b/>
          <w:bCs/>
          <w:sz w:val="24"/>
          <w:szCs w:val="24"/>
        </w:rPr>
        <w:t xml:space="preserve">c h i e d e </w:t>
      </w:r>
    </w:p>
    <w:p w:rsidR="00565B7A" w:rsidRDefault="00565B7A" w:rsidP="003D4ED6">
      <w:pPr>
        <w:jc w:val="both"/>
        <w:rPr>
          <w:bCs/>
          <w:u w:val="single"/>
        </w:rPr>
      </w:pPr>
      <w:r w:rsidRPr="00B21BE5">
        <w:rPr>
          <w:bCs/>
          <w:u w:val="single"/>
        </w:rPr>
        <w:t>di essere i</w:t>
      </w:r>
      <w:r>
        <w:rPr>
          <w:bCs/>
          <w:u w:val="single"/>
        </w:rPr>
        <w:t>nserito</w:t>
      </w:r>
      <w:r w:rsidRPr="00B21BE5">
        <w:rPr>
          <w:bCs/>
          <w:u w:val="single"/>
        </w:rPr>
        <w:t xml:space="preserve"> nell’</w:t>
      </w:r>
      <w:r>
        <w:rPr>
          <w:bCs/>
          <w:u w:val="single"/>
        </w:rPr>
        <w:t xml:space="preserve"> </w:t>
      </w:r>
      <w:r w:rsidRPr="00B21BE5">
        <w:rPr>
          <w:bCs/>
          <w:u w:val="single"/>
        </w:rPr>
        <w:t>Elenco dei soggetti ospitanti tirocini</w:t>
      </w:r>
      <w:r>
        <w:rPr>
          <w:bCs/>
          <w:u w:val="single"/>
        </w:rPr>
        <w:t xml:space="preserve"> di inclusione sociale</w:t>
      </w:r>
      <w:r w:rsidRPr="00B21BE5">
        <w:rPr>
          <w:bCs/>
          <w:u w:val="single"/>
        </w:rPr>
        <w:t xml:space="preserve"> a favore di soggetti </w:t>
      </w:r>
      <w:r>
        <w:rPr>
          <w:bCs/>
          <w:u w:val="single"/>
        </w:rPr>
        <w:t xml:space="preserve">beneficiari della Misura nazionale per il sostegno al Reddito d’Inclusione “REI” e Ss.mm.ii. </w:t>
      </w:r>
    </w:p>
    <w:p w:rsidR="00565B7A" w:rsidRPr="00B21BE5" w:rsidRDefault="00565B7A" w:rsidP="003D4ED6">
      <w:pPr>
        <w:jc w:val="both"/>
        <w:rPr>
          <w:bCs/>
          <w:u w:val="single"/>
        </w:rPr>
      </w:pPr>
    </w:p>
    <w:p w:rsidR="00565B7A" w:rsidRPr="00B21BE5" w:rsidRDefault="00565B7A" w:rsidP="003D4ED6">
      <w:pPr>
        <w:jc w:val="center"/>
        <w:rPr>
          <w:bCs/>
        </w:rPr>
      </w:pPr>
      <w:r w:rsidRPr="00B21BE5">
        <w:rPr>
          <w:bCs/>
        </w:rPr>
        <w:t>A tale fine,</w:t>
      </w:r>
    </w:p>
    <w:p w:rsidR="00565B7A" w:rsidRPr="00B21BE5" w:rsidRDefault="00565B7A" w:rsidP="003D4ED6">
      <w:pPr>
        <w:jc w:val="both"/>
        <w:rPr>
          <w:bCs/>
        </w:rPr>
      </w:pPr>
      <w:r w:rsidRPr="00B21BE5">
        <w:rPr>
          <w:bCs/>
        </w:rPr>
        <w:t>consapevole delle responsabilità e delle conseguenze civili e penali previste in caso di dichiarazioni mendaci e/o formazione od uso di atti falsi, anche ai sensi e per gli effetti dell’art. 76 del D.P.R. n. 445/2000, per le ipotesi di falsità in atti e dichiarazioni mendaci ivi indicate e secondo quanto previsto dall’art. 19 e 19 bis del D.P.R. 445/2000 ss.mm.ii</w:t>
      </w:r>
      <w:r w:rsidRPr="00B21BE5">
        <w:rPr>
          <w:b/>
          <w:bCs/>
        </w:rPr>
        <w:t>.</w:t>
      </w:r>
    </w:p>
    <w:p w:rsidR="00565B7A" w:rsidRPr="00B21BE5" w:rsidRDefault="00565B7A" w:rsidP="003D4ED6">
      <w:pPr>
        <w:jc w:val="center"/>
        <w:rPr>
          <w:b/>
          <w:bCs/>
        </w:rPr>
      </w:pPr>
      <w:r w:rsidRPr="00B21BE5">
        <w:rPr>
          <w:b/>
          <w:bCs/>
        </w:rPr>
        <w:t>DICHIARA</w:t>
      </w:r>
    </w:p>
    <w:p w:rsidR="00565B7A" w:rsidRPr="00B21BE5" w:rsidRDefault="00565B7A" w:rsidP="003D4ED6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bCs/>
        </w:rPr>
      </w:pPr>
      <w:r w:rsidRPr="00B21BE5">
        <w:rPr>
          <w:bCs/>
        </w:rPr>
        <w:t xml:space="preserve">di essere in possesso dei requisiti richiesti dall'avviso pubblico per l'ammissibilità alla selezione dei </w:t>
      </w:r>
      <w:r w:rsidRPr="00B21BE5">
        <w:rPr>
          <w:bCs/>
          <w:u w:val="single"/>
        </w:rPr>
        <w:t>soggetti ospitanti</w:t>
      </w:r>
      <w:r w:rsidRPr="00B21BE5">
        <w:rPr>
          <w:bCs/>
        </w:rPr>
        <w:t xml:space="preserve"> dei tirocini</w:t>
      </w:r>
      <w:r>
        <w:rPr>
          <w:bCs/>
        </w:rPr>
        <w:t xml:space="preserve"> </w:t>
      </w:r>
      <w:r w:rsidRPr="00B21BE5">
        <w:rPr>
          <w:bCs/>
        </w:rPr>
        <w:t>del progetto Pon inclusione;</w:t>
      </w:r>
    </w:p>
    <w:p w:rsidR="00565B7A" w:rsidRPr="00B21BE5" w:rsidRDefault="00565B7A" w:rsidP="003D4ED6">
      <w:pPr>
        <w:pStyle w:val="ListParagraph"/>
        <w:widowControl/>
        <w:numPr>
          <w:ilvl w:val="0"/>
          <w:numId w:val="20"/>
        </w:numPr>
        <w:autoSpaceDE/>
        <w:autoSpaceDN/>
        <w:spacing w:line="276" w:lineRule="auto"/>
        <w:contextualSpacing/>
        <w:rPr>
          <w:bCs/>
        </w:rPr>
      </w:pPr>
      <w:r w:rsidRPr="00B21BE5">
        <w:rPr>
          <w:bCs/>
        </w:rPr>
        <w:t>di appartenere alla seguen</w:t>
      </w:r>
      <w:r>
        <w:rPr>
          <w:bCs/>
        </w:rPr>
        <w:t>te categoria di soggetti ospitanti</w:t>
      </w:r>
      <w:r w:rsidRPr="00B21BE5">
        <w:rPr>
          <w:bCs/>
        </w:rPr>
        <w:t>:</w:t>
      </w:r>
    </w:p>
    <w:p w:rsidR="00565B7A" w:rsidRPr="00B21BE5" w:rsidRDefault="00565B7A" w:rsidP="003D4ED6">
      <w:pPr>
        <w:pStyle w:val="ListParagraph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bCs/>
        </w:rPr>
      </w:pPr>
      <w:r w:rsidRPr="00B21BE5">
        <w:rPr>
          <w:bCs/>
        </w:rPr>
        <w:t>impresa privata</w:t>
      </w:r>
    </w:p>
    <w:p w:rsidR="00565B7A" w:rsidRPr="00B21BE5" w:rsidRDefault="00565B7A" w:rsidP="003D4ED6">
      <w:pPr>
        <w:pStyle w:val="ListParagraph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bCs/>
        </w:rPr>
      </w:pPr>
      <w:r w:rsidRPr="00B21BE5">
        <w:rPr>
          <w:bCs/>
        </w:rPr>
        <w:t>studio professionale</w:t>
      </w:r>
    </w:p>
    <w:p w:rsidR="00565B7A" w:rsidRDefault="00565B7A" w:rsidP="003D4ED6">
      <w:pPr>
        <w:pStyle w:val="ListParagraph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bCs/>
        </w:rPr>
      </w:pPr>
      <w:r w:rsidRPr="00B21BE5">
        <w:rPr>
          <w:bCs/>
        </w:rPr>
        <w:t>cooperativa</w:t>
      </w:r>
      <w:r>
        <w:rPr>
          <w:bCs/>
        </w:rPr>
        <w:t xml:space="preserve"> sociale</w:t>
      </w:r>
    </w:p>
    <w:p w:rsidR="00565B7A" w:rsidRPr="00B21BE5" w:rsidRDefault="00565B7A" w:rsidP="003D4ED6">
      <w:pPr>
        <w:pStyle w:val="ListParagraph"/>
        <w:widowControl/>
        <w:numPr>
          <w:ilvl w:val="1"/>
          <w:numId w:val="18"/>
        </w:numPr>
        <w:autoSpaceDE/>
        <w:autoSpaceDN/>
        <w:spacing w:line="276" w:lineRule="auto"/>
        <w:contextualSpacing/>
        <w:rPr>
          <w:bCs/>
        </w:rPr>
      </w:pPr>
      <w:r>
        <w:rPr>
          <w:bCs/>
        </w:rPr>
        <w:t>altro (specificare)____________________________________-</w:t>
      </w:r>
    </w:p>
    <w:p w:rsidR="00565B7A" w:rsidRDefault="00565B7A" w:rsidP="003D4ED6">
      <w:pPr>
        <w:pStyle w:val="Style1"/>
        <w:numPr>
          <w:ilvl w:val="0"/>
          <w:numId w:val="19"/>
        </w:numPr>
        <w:tabs>
          <w:tab w:val="left" w:pos="284"/>
        </w:tabs>
        <w:adjustRightInd/>
        <w:ind w:right="144"/>
        <w:jc w:val="both"/>
        <w:rPr>
          <w:rFonts w:ascii="Calibri" w:hAnsi="Calibri" w:cs="Calibri"/>
          <w:sz w:val="22"/>
          <w:szCs w:val="22"/>
        </w:rPr>
      </w:pPr>
      <w:r w:rsidRPr="00B21BE5">
        <w:rPr>
          <w:rFonts w:ascii="Calibri" w:hAnsi="Calibri" w:cs="Calibri"/>
          <w:sz w:val="22"/>
          <w:szCs w:val="22"/>
        </w:rPr>
        <w:t>di non incorrere nei motivi di esclusione di cui all'art. 80 del D.lgs. 50/2016;</w:t>
      </w:r>
    </w:p>
    <w:p w:rsidR="00565B7A" w:rsidRPr="00BD5B50" w:rsidRDefault="00565B7A" w:rsidP="003D4ED6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</w:t>
      </w:r>
      <w:r w:rsidRPr="00BD5B50">
        <w:rPr>
          <w:rFonts w:ascii="Calibri" w:hAnsi="Calibri" w:cs="Calibri"/>
        </w:rPr>
        <w:t xml:space="preserve">ssere in regola con la normativa sulla salute e la sicurezza sui luoghi di lavoro; </w:t>
      </w:r>
    </w:p>
    <w:p w:rsidR="00565B7A" w:rsidRPr="00482D67" w:rsidRDefault="00565B7A" w:rsidP="003D4ED6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</w:t>
      </w:r>
      <w:r w:rsidRPr="00BD5B50">
        <w:rPr>
          <w:rFonts w:ascii="Calibri" w:hAnsi="Calibri" w:cs="Calibri"/>
        </w:rPr>
        <w:t xml:space="preserve">ssere in regola con la normativa che disciplina il diritto al lavoro dei disabili di cui alla </w:t>
      </w:r>
      <w:r w:rsidRPr="00482D67">
        <w:rPr>
          <w:rFonts w:ascii="Calibri" w:hAnsi="Calibri" w:cs="Calibri"/>
        </w:rPr>
        <w:t xml:space="preserve">legge n. 68/99; </w:t>
      </w:r>
    </w:p>
    <w:p w:rsidR="00565B7A" w:rsidRPr="00482D67" w:rsidRDefault="00565B7A" w:rsidP="003D4ED6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482D67">
        <w:rPr>
          <w:rFonts w:ascii="Calibri" w:hAnsi="Calibri" w:cs="Calibri"/>
        </w:rPr>
        <w:t xml:space="preserve">di essere nel pieno e libero esercizio dei propri diritti, non essere in liquidazione volontaria e non essere sottoposti a procedure concorsuali in corso o aperte antecedentemente alla data di presentazione della manifestazione di interesse (ad eccezione del concordato preventivo con continuità aziendale); </w:t>
      </w:r>
    </w:p>
    <w:p w:rsidR="00565B7A" w:rsidRPr="00482D67" w:rsidRDefault="00565B7A" w:rsidP="003D4ED6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482D67">
        <w:rPr>
          <w:rFonts w:ascii="Calibri" w:hAnsi="Calibri" w:cs="Calibri"/>
        </w:rPr>
        <w:t>di essere in regola con le norme in materia previdenziale, assistenziale, assicurativa e di contratti collettivi di lavoro;</w:t>
      </w:r>
    </w:p>
    <w:p w:rsidR="00565B7A" w:rsidRPr="00482D67" w:rsidRDefault="00565B7A" w:rsidP="003D4ED6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482D67">
        <w:rPr>
          <w:rFonts w:ascii="Calibri" w:hAnsi="Calibri" w:cs="Calibri"/>
        </w:rPr>
        <w:t>di non avere effettuato licenziamenti per attività equivalenti a quelle del tirocinio, nei 12 mesi precedenti la presentazione della domanda di attivazione del tirocinio. Sono fatti salvi quelli per giusta causa e giustificato motivo soggettivo, e quelli derivanti da specifici accordi sindacali con le organizzazioni territoriali più rappresentative;</w:t>
      </w:r>
    </w:p>
    <w:p w:rsidR="00565B7A" w:rsidRPr="00DA78A1" w:rsidRDefault="00565B7A" w:rsidP="003D4ED6">
      <w:pPr>
        <w:pStyle w:val="Default"/>
        <w:numPr>
          <w:ilvl w:val="0"/>
          <w:numId w:val="19"/>
        </w:numPr>
        <w:jc w:val="both"/>
        <w:rPr>
          <w:rFonts w:ascii="Calibri" w:hAnsi="Calibri" w:cs="Calibri"/>
        </w:rPr>
      </w:pPr>
      <w:r w:rsidRPr="00DA78A1">
        <w:rPr>
          <w:rFonts w:ascii="Calibri" w:hAnsi="Calibri" w:cs="Calibri"/>
        </w:rPr>
        <w:t xml:space="preserve">di non avere procedure di CIG straordinaria o in deroga in corso per attività equivalenti a quelle del tirocinio, nella medesima unità operativa. </w:t>
      </w:r>
    </w:p>
    <w:p w:rsidR="00565B7A" w:rsidRPr="00DA78A1" w:rsidRDefault="00565B7A" w:rsidP="003D4ED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Cs/>
        </w:rPr>
      </w:pPr>
      <w:r w:rsidRPr="00B21BE5">
        <w:t>di essere in regola rispetto agli obblighi di pagamento dei contributi assicurativi-previdenziali (DURC);</w:t>
      </w:r>
    </w:p>
    <w:p w:rsidR="00565B7A" w:rsidRPr="00DA78A1" w:rsidRDefault="00565B7A" w:rsidP="003D4ED6">
      <w:pPr>
        <w:pStyle w:val="ListParagraph"/>
        <w:widowControl/>
        <w:numPr>
          <w:ilvl w:val="0"/>
          <w:numId w:val="19"/>
        </w:numPr>
        <w:autoSpaceDE/>
        <w:autoSpaceDN/>
        <w:spacing w:line="276" w:lineRule="auto"/>
        <w:contextualSpacing/>
        <w:rPr>
          <w:bCs/>
        </w:rPr>
      </w:pPr>
      <w:r w:rsidRPr="00DA78A1">
        <w:t>di accettare pienamente le condizioni poste dall'avviso pubblico.</w:t>
      </w:r>
    </w:p>
    <w:p w:rsidR="00565B7A" w:rsidRPr="00B21BE5" w:rsidRDefault="00565B7A" w:rsidP="003D4ED6">
      <w:pPr>
        <w:pStyle w:val="ListParagraph"/>
        <w:ind w:left="1080" w:right="180"/>
      </w:pPr>
    </w:p>
    <w:p w:rsidR="00565B7A" w:rsidRPr="008108DD" w:rsidRDefault="00565B7A" w:rsidP="00966BEE">
      <w:pPr>
        <w:spacing w:line="276" w:lineRule="auto"/>
        <w:ind w:right="311"/>
        <w:jc w:val="center"/>
        <w:rPr>
          <w:rFonts w:ascii="Cambria" w:hAnsi="Cambria" w:cs="Arial"/>
          <w:color w:val="00000A"/>
          <w:sz w:val="23"/>
          <w:szCs w:val="23"/>
        </w:rPr>
      </w:pPr>
      <w:r>
        <w:t>DICHIARA</w:t>
      </w:r>
    </w:p>
    <w:p w:rsidR="00565B7A" w:rsidRPr="008108DD" w:rsidRDefault="00565B7A" w:rsidP="00966BEE">
      <w:pPr>
        <w:spacing w:before="6" w:line="276" w:lineRule="auto"/>
        <w:rPr>
          <w:rFonts w:ascii="Cambria" w:hAnsi="Cambria" w:cs="Arial"/>
          <w:color w:val="00000A"/>
          <w:sz w:val="23"/>
          <w:szCs w:val="23"/>
        </w:rPr>
      </w:pPr>
    </w:p>
    <w:p w:rsidR="00565B7A" w:rsidRPr="008108DD" w:rsidRDefault="00565B7A" w:rsidP="00966BEE">
      <w:pPr>
        <w:tabs>
          <w:tab w:val="left" w:pos="2027"/>
        </w:tabs>
        <w:spacing w:line="276" w:lineRule="auto"/>
        <w:ind w:right="117"/>
        <w:jc w:val="both"/>
        <w:rPr>
          <w:rFonts w:ascii="Cambria" w:hAnsi="Cambria" w:cs="Arial"/>
          <w:color w:val="231F20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>La propria disponibilità all</w:t>
      </w:r>
      <w:r w:rsidRPr="008108DD">
        <w:rPr>
          <w:rFonts w:ascii="Cambria" w:hAnsi="Cambria" w:cs="Arial"/>
          <w:sz w:val="23"/>
          <w:szCs w:val="23"/>
        </w:rPr>
        <w:t>’Ambito Territoriale</w:t>
      </w:r>
      <w:r w:rsidRPr="008108DD">
        <w:rPr>
          <w:rFonts w:ascii="Cambria" w:hAnsi="Cambria" w:cs="Arial"/>
          <w:color w:val="231F20"/>
          <w:sz w:val="23"/>
          <w:szCs w:val="23"/>
        </w:rPr>
        <w:t>, di ospitare n. ______ tirocinanti, per i seguenti profili professionali:</w:t>
      </w:r>
    </w:p>
    <w:p w:rsidR="00565B7A" w:rsidRPr="008108DD" w:rsidRDefault="00565B7A" w:rsidP="00966BEE">
      <w:pPr>
        <w:tabs>
          <w:tab w:val="left" w:pos="2027"/>
        </w:tabs>
        <w:spacing w:line="276" w:lineRule="auto"/>
        <w:ind w:right="117"/>
        <w:jc w:val="both"/>
        <w:rPr>
          <w:rFonts w:ascii="Cambria" w:hAnsi="Cambria" w:cs="Arial"/>
          <w:color w:val="231F20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>______________________________________________________________________</w:t>
      </w:r>
      <w:r>
        <w:rPr>
          <w:rFonts w:ascii="Cambria" w:hAnsi="Cambria" w:cs="Arial"/>
          <w:color w:val="231F20"/>
          <w:sz w:val="23"/>
          <w:szCs w:val="23"/>
        </w:rPr>
        <w:t>____________________________________________</w:t>
      </w:r>
    </w:p>
    <w:p w:rsidR="00565B7A" w:rsidRPr="008108DD" w:rsidRDefault="00565B7A" w:rsidP="00966BEE">
      <w:pPr>
        <w:spacing w:before="103" w:line="276" w:lineRule="auto"/>
        <w:ind w:left="100" w:right="112"/>
        <w:jc w:val="both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>A questo proposito precisa che alla data della domanda l’organico aziendale si compone delle seguenti unità:</w:t>
      </w:r>
    </w:p>
    <w:p w:rsidR="00565B7A" w:rsidRPr="008108DD" w:rsidRDefault="00565B7A" w:rsidP="00966BEE">
      <w:pPr>
        <w:spacing w:before="103" w:line="276" w:lineRule="auto"/>
        <w:ind w:left="100" w:right="112"/>
        <w:rPr>
          <w:rFonts w:ascii="Cambria" w:hAnsi="Cambria" w:cs="Arial"/>
          <w:color w:val="231F20"/>
          <w:sz w:val="23"/>
          <w:szCs w:val="23"/>
        </w:rPr>
      </w:pPr>
    </w:p>
    <w:p w:rsidR="00565B7A" w:rsidRPr="008108DD" w:rsidRDefault="00565B7A" w:rsidP="00966BEE">
      <w:pPr>
        <w:numPr>
          <w:ilvl w:val="0"/>
          <w:numId w:val="21"/>
        </w:numPr>
        <w:tabs>
          <w:tab w:val="left" w:pos="460"/>
          <w:tab w:val="left" w:pos="5019"/>
        </w:tabs>
        <w:autoSpaceDE/>
        <w:autoSpaceDN/>
        <w:spacing w:line="276" w:lineRule="auto"/>
        <w:ind w:left="459" w:hanging="359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 xml:space="preserve">Personale a tempo indeterminato n. </w:t>
      </w:r>
      <w:r w:rsidRPr="008108DD">
        <w:rPr>
          <w:rFonts w:ascii="Cambria" w:hAnsi="Cambria" w:cs="Arial"/>
          <w:color w:val="231F20"/>
          <w:sz w:val="23"/>
          <w:szCs w:val="23"/>
          <w:u w:val="single"/>
        </w:rPr>
        <w:tab/>
      </w:r>
    </w:p>
    <w:p w:rsidR="00565B7A" w:rsidRPr="008108DD" w:rsidRDefault="00565B7A" w:rsidP="00966BEE">
      <w:pPr>
        <w:numPr>
          <w:ilvl w:val="0"/>
          <w:numId w:val="21"/>
        </w:numPr>
        <w:tabs>
          <w:tab w:val="left" w:pos="460"/>
          <w:tab w:val="left" w:pos="4848"/>
        </w:tabs>
        <w:autoSpaceDE/>
        <w:autoSpaceDN/>
        <w:spacing w:before="147" w:line="276" w:lineRule="auto"/>
        <w:ind w:left="459" w:hanging="359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 xml:space="preserve">Personale a tempo determinato n. </w:t>
      </w:r>
      <w:r w:rsidRPr="008108DD">
        <w:rPr>
          <w:rFonts w:ascii="Cambria" w:hAnsi="Cambria" w:cs="Arial"/>
          <w:color w:val="231F20"/>
          <w:sz w:val="23"/>
          <w:szCs w:val="23"/>
          <w:u w:val="single"/>
        </w:rPr>
        <w:tab/>
      </w:r>
    </w:p>
    <w:p w:rsidR="00565B7A" w:rsidRPr="008108DD" w:rsidRDefault="00565B7A" w:rsidP="00966BEE">
      <w:pPr>
        <w:numPr>
          <w:ilvl w:val="0"/>
          <w:numId w:val="21"/>
        </w:numPr>
        <w:tabs>
          <w:tab w:val="left" w:pos="460"/>
          <w:tab w:val="left" w:pos="4086"/>
        </w:tabs>
        <w:autoSpaceDE/>
        <w:autoSpaceDN/>
        <w:spacing w:before="147" w:line="276" w:lineRule="auto"/>
        <w:ind w:left="459" w:hanging="359"/>
        <w:jc w:val="both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 xml:space="preserve">Tirocini in corso n. </w:t>
      </w:r>
      <w:r w:rsidRPr="008108DD">
        <w:rPr>
          <w:rFonts w:ascii="Cambria" w:hAnsi="Cambria" w:cs="Arial"/>
          <w:color w:val="231F20"/>
          <w:sz w:val="23"/>
          <w:szCs w:val="23"/>
          <w:u w:val="single"/>
        </w:rPr>
        <w:tab/>
      </w:r>
    </w:p>
    <w:p w:rsidR="00565B7A" w:rsidRPr="008108DD" w:rsidRDefault="00565B7A" w:rsidP="00966BEE">
      <w:pPr>
        <w:numPr>
          <w:ilvl w:val="0"/>
          <w:numId w:val="21"/>
        </w:numPr>
        <w:tabs>
          <w:tab w:val="left" w:pos="460"/>
          <w:tab w:val="left" w:pos="2211"/>
        </w:tabs>
        <w:autoSpaceDE/>
        <w:autoSpaceDN/>
        <w:spacing w:before="147" w:line="276" w:lineRule="auto"/>
        <w:ind w:left="459" w:hanging="359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>Altro n.</w:t>
      </w:r>
      <w:r w:rsidRPr="008108DD">
        <w:rPr>
          <w:rFonts w:ascii="Cambria" w:hAnsi="Cambria" w:cs="Arial"/>
          <w:color w:val="231F20"/>
          <w:sz w:val="23"/>
          <w:szCs w:val="23"/>
          <w:u w:val="single"/>
        </w:rPr>
        <w:tab/>
      </w:r>
      <w:r w:rsidRPr="008108DD">
        <w:rPr>
          <w:rFonts w:ascii="Cambria" w:hAnsi="Cambria" w:cs="Arial"/>
          <w:color w:val="231F20"/>
          <w:sz w:val="23"/>
          <w:szCs w:val="23"/>
        </w:rPr>
        <w:t>(</w:t>
      </w:r>
      <w:r w:rsidRPr="008108DD">
        <w:rPr>
          <w:rFonts w:ascii="Cambria" w:hAnsi="Cambria" w:cs="Arial"/>
          <w:i/>
          <w:color w:val="231F20"/>
          <w:sz w:val="23"/>
          <w:szCs w:val="23"/>
        </w:rPr>
        <w:t>specificare</w:t>
      </w:r>
      <w:r w:rsidRPr="008108DD">
        <w:rPr>
          <w:rFonts w:ascii="Cambria" w:hAnsi="Cambria" w:cs="Arial"/>
          <w:color w:val="231F20"/>
          <w:sz w:val="23"/>
          <w:szCs w:val="23"/>
        </w:rPr>
        <w:t>)</w:t>
      </w:r>
    </w:p>
    <w:p w:rsidR="00565B7A" w:rsidRPr="008108DD" w:rsidRDefault="00565B7A" w:rsidP="00966BEE">
      <w:pPr>
        <w:spacing w:before="4" w:line="276" w:lineRule="auto"/>
        <w:rPr>
          <w:rFonts w:ascii="Cambria" w:hAnsi="Cambria" w:cs="Arial"/>
          <w:color w:val="00000A"/>
          <w:sz w:val="23"/>
          <w:szCs w:val="23"/>
        </w:rPr>
      </w:pPr>
    </w:p>
    <w:p w:rsidR="00565B7A" w:rsidRPr="008108DD" w:rsidRDefault="00565B7A" w:rsidP="00966BEE">
      <w:pPr>
        <w:spacing w:before="104" w:line="276" w:lineRule="auto"/>
        <w:ind w:left="575" w:right="571"/>
        <w:jc w:val="center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b/>
          <w:color w:val="231F20"/>
          <w:spacing w:val="12"/>
          <w:sz w:val="23"/>
          <w:szCs w:val="23"/>
        </w:rPr>
        <w:t>SI</w:t>
      </w:r>
      <w:r w:rsidRPr="008108DD">
        <w:rPr>
          <w:rFonts w:ascii="Cambria" w:hAnsi="Cambria" w:cs="Arial"/>
          <w:b/>
          <w:color w:val="231F20"/>
          <w:spacing w:val="20"/>
          <w:sz w:val="23"/>
          <w:szCs w:val="23"/>
        </w:rPr>
        <w:t xml:space="preserve"> IMPEGNA</w:t>
      </w:r>
    </w:p>
    <w:p w:rsidR="00565B7A" w:rsidRPr="008108DD" w:rsidRDefault="00565B7A" w:rsidP="00966BEE">
      <w:pPr>
        <w:spacing w:before="104" w:line="276" w:lineRule="auto"/>
        <w:ind w:left="575" w:right="571"/>
        <w:jc w:val="center"/>
        <w:rPr>
          <w:rFonts w:ascii="Cambria" w:hAnsi="Cambria" w:cs="Arial"/>
          <w:color w:val="231F20"/>
          <w:spacing w:val="-43"/>
          <w:sz w:val="23"/>
          <w:szCs w:val="23"/>
        </w:rPr>
      </w:pPr>
    </w:p>
    <w:p w:rsidR="00565B7A" w:rsidRPr="008108DD" w:rsidRDefault="00565B7A" w:rsidP="00966BEE">
      <w:pPr>
        <w:spacing w:line="276" w:lineRule="auto"/>
        <w:ind w:left="100" w:right="112"/>
        <w:jc w:val="both"/>
        <w:rPr>
          <w:rFonts w:ascii="Cambria" w:hAnsi="Cambria" w:cs="Arial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 xml:space="preserve">a nominare un </w:t>
      </w:r>
      <w:r w:rsidRPr="008108DD">
        <w:rPr>
          <w:rFonts w:ascii="Cambria" w:hAnsi="Cambria" w:cs="Arial"/>
          <w:color w:val="231F20"/>
          <w:spacing w:val="-5"/>
          <w:sz w:val="23"/>
          <w:szCs w:val="23"/>
        </w:rPr>
        <w:t xml:space="preserve">Tutor </w:t>
      </w:r>
      <w:r>
        <w:rPr>
          <w:rFonts w:ascii="Cambria" w:hAnsi="Cambria" w:cs="Arial"/>
          <w:color w:val="231F20"/>
          <w:sz w:val="23"/>
          <w:szCs w:val="23"/>
        </w:rPr>
        <w:t>aziendale</w:t>
      </w:r>
      <w:r w:rsidRPr="008108DD">
        <w:rPr>
          <w:rFonts w:ascii="Cambria" w:hAnsi="Cambria" w:cs="Arial"/>
          <w:color w:val="231F20"/>
          <w:sz w:val="23"/>
          <w:szCs w:val="23"/>
        </w:rPr>
        <w:t xml:space="preserve"> </w:t>
      </w:r>
      <w:r w:rsidRPr="00482D67">
        <w:rPr>
          <w:rFonts w:ascii="Cambria" w:hAnsi="Cambria" w:cs="Arial"/>
          <w:color w:val="231F20"/>
          <w:sz w:val="23"/>
          <w:szCs w:val="23"/>
        </w:rPr>
        <w:t>nel numero di 1 ogni 3 tirocinanti</w:t>
      </w:r>
      <w:r w:rsidRPr="008108DD">
        <w:rPr>
          <w:rFonts w:ascii="Cambria" w:hAnsi="Cambria" w:cs="Arial"/>
          <w:color w:val="231F20"/>
          <w:sz w:val="23"/>
          <w:szCs w:val="23"/>
        </w:rPr>
        <w:t xml:space="preserve"> e rispettare le disposizioni in materia di assicurazione e sicurezza sul lavoro nonché le procedure relative ai Soggetti ospitanti disciplinati da</w:t>
      </w:r>
      <w:r>
        <w:rPr>
          <w:rFonts w:ascii="Cambria" w:hAnsi="Cambria" w:cs="Arial"/>
          <w:color w:val="231F20"/>
          <w:sz w:val="23"/>
          <w:szCs w:val="23"/>
        </w:rPr>
        <w:t>:</w:t>
      </w:r>
      <w:r w:rsidRPr="008108DD">
        <w:rPr>
          <w:rFonts w:ascii="Cambria" w:hAnsi="Cambria" w:cs="Arial"/>
          <w:color w:val="231F20"/>
          <w:sz w:val="23"/>
          <w:szCs w:val="23"/>
        </w:rPr>
        <w:t xml:space="preserve"> </w:t>
      </w:r>
      <w:r w:rsidRPr="008108DD">
        <w:rPr>
          <w:rFonts w:ascii="Cambria" w:hAnsi="Cambria" w:cs="Arial"/>
          <w:i/>
          <w:color w:val="231F20"/>
          <w:sz w:val="23"/>
          <w:szCs w:val="23"/>
        </w:rPr>
        <w:t>(norme in materia di percorsi formativi diretti all’orientamento e all’inserimento nel mercato del lavoro)</w:t>
      </w:r>
    </w:p>
    <w:p w:rsidR="00565B7A" w:rsidRDefault="00565B7A" w:rsidP="00966BEE">
      <w:pPr>
        <w:spacing w:line="276" w:lineRule="auto"/>
        <w:ind w:left="575" w:right="571"/>
        <w:jc w:val="center"/>
        <w:rPr>
          <w:rFonts w:ascii="Cambria" w:hAnsi="Cambria" w:cs="Arial"/>
          <w:b/>
          <w:color w:val="231F20"/>
          <w:spacing w:val="12"/>
          <w:sz w:val="23"/>
          <w:szCs w:val="23"/>
        </w:rPr>
      </w:pPr>
    </w:p>
    <w:p w:rsidR="00565B7A" w:rsidRDefault="00565B7A" w:rsidP="00966BEE">
      <w:pPr>
        <w:spacing w:line="276" w:lineRule="auto"/>
        <w:ind w:left="575" w:right="571"/>
        <w:jc w:val="center"/>
        <w:rPr>
          <w:rFonts w:ascii="Cambria" w:hAnsi="Cambria" w:cs="Arial"/>
          <w:b/>
          <w:color w:val="231F20"/>
          <w:spacing w:val="12"/>
          <w:sz w:val="23"/>
          <w:szCs w:val="23"/>
        </w:rPr>
      </w:pPr>
    </w:p>
    <w:p w:rsidR="00565B7A" w:rsidRDefault="00565B7A" w:rsidP="00966BEE">
      <w:pPr>
        <w:spacing w:line="276" w:lineRule="auto"/>
        <w:ind w:left="575" w:right="571"/>
        <w:jc w:val="center"/>
        <w:rPr>
          <w:rFonts w:ascii="Cambria" w:hAnsi="Cambria" w:cs="Arial"/>
          <w:b/>
          <w:color w:val="231F20"/>
          <w:spacing w:val="12"/>
          <w:sz w:val="23"/>
          <w:szCs w:val="23"/>
        </w:rPr>
      </w:pPr>
    </w:p>
    <w:p w:rsidR="00565B7A" w:rsidRDefault="00565B7A" w:rsidP="00966BEE">
      <w:pPr>
        <w:spacing w:line="276" w:lineRule="auto"/>
        <w:ind w:left="575" w:right="571"/>
        <w:jc w:val="center"/>
        <w:rPr>
          <w:rFonts w:ascii="Cambria" w:hAnsi="Cambria" w:cs="Arial"/>
          <w:b/>
          <w:color w:val="231F20"/>
          <w:spacing w:val="12"/>
          <w:sz w:val="23"/>
          <w:szCs w:val="23"/>
        </w:rPr>
      </w:pPr>
    </w:p>
    <w:p w:rsidR="00565B7A" w:rsidRDefault="00565B7A" w:rsidP="00966BEE">
      <w:pPr>
        <w:spacing w:line="276" w:lineRule="auto"/>
        <w:ind w:left="575" w:right="571"/>
        <w:jc w:val="center"/>
        <w:rPr>
          <w:rFonts w:ascii="Cambria" w:hAnsi="Cambria" w:cs="Arial"/>
          <w:b/>
          <w:color w:val="231F20"/>
          <w:spacing w:val="12"/>
          <w:sz w:val="23"/>
          <w:szCs w:val="23"/>
        </w:rPr>
      </w:pPr>
    </w:p>
    <w:p w:rsidR="00565B7A" w:rsidRPr="008108DD" w:rsidRDefault="00565B7A" w:rsidP="00966BEE">
      <w:pPr>
        <w:spacing w:line="276" w:lineRule="auto"/>
        <w:ind w:left="575" w:right="571"/>
        <w:jc w:val="center"/>
        <w:rPr>
          <w:rFonts w:ascii="Cambria" w:hAnsi="Cambria" w:cs="Arial"/>
          <w:b/>
          <w:color w:val="231F20"/>
          <w:spacing w:val="12"/>
          <w:sz w:val="23"/>
          <w:szCs w:val="23"/>
        </w:rPr>
      </w:pPr>
    </w:p>
    <w:p w:rsidR="00565B7A" w:rsidRPr="008108DD" w:rsidRDefault="00565B7A" w:rsidP="00966BEE">
      <w:pPr>
        <w:spacing w:line="276" w:lineRule="auto"/>
        <w:ind w:left="575" w:right="571"/>
        <w:jc w:val="center"/>
        <w:rPr>
          <w:rFonts w:ascii="Cambria" w:hAnsi="Cambria" w:cs="Times New Roman"/>
          <w:color w:val="00000A"/>
          <w:sz w:val="23"/>
          <w:szCs w:val="23"/>
        </w:rPr>
      </w:pPr>
      <w:r w:rsidRPr="008108DD">
        <w:rPr>
          <w:rFonts w:ascii="Cambria" w:hAnsi="Cambria" w:cs="Arial"/>
          <w:b/>
          <w:color w:val="231F20"/>
          <w:sz w:val="23"/>
          <w:szCs w:val="23"/>
        </w:rPr>
        <w:t xml:space="preserve">ALLEGA </w:t>
      </w:r>
    </w:p>
    <w:p w:rsidR="00565B7A" w:rsidRPr="008108DD" w:rsidRDefault="00565B7A" w:rsidP="00966BEE">
      <w:pPr>
        <w:numPr>
          <w:ilvl w:val="0"/>
          <w:numId w:val="22"/>
        </w:numPr>
        <w:tabs>
          <w:tab w:val="left" w:pos="460"/>
        </w:tabs>
        <w:autoSpaceDE/>
        <w:autoSpaceDN/>
        <w:spacing w:line="276" w:lineRule="auto"/>
        <w:ind w:left="459" w:hanging="359"/>
        <w:jc w:val="both"/>
        <w:rPr>
          <w:rFonts w:ascii="Cambria" w:hAnsi="Cambria" w:cs="Times New Roman"/>
          <w:color w:val="00000A"/>
          <w:sz w:val="23"/>
          <w:szCs w:val="23"/>
        </w:rPr>
      </w:pPr>
      <w:r w:rsidRPr="008108DD">
        <w:rPr>
          <w:rFonts w:ascii="Cambria" w:hAnsi="Cambria" w:cs="Arial"/>
          <w:color w:val="231F20"/>
          <w:sz w:val="23"/>
          <w:szCs w:val="23"/>
        </w:rPr>
        <w:t xml:space="preserve">Copia </w:t>
      </w:r>
      <w:r>
        <w:rPr>
          <w:rFonts w:ascii="Cambria" w:hAnsi="Cambria" w:cs="Arial"/>
          <w:color w:val="231F20"/>
          <w:sz w:val="23"/>
          <w:szCs w:val="23"/>
        </w:rPr>
        <w:t xml:space="preserve">del </w:t>
      </w:r>
      <w:r w:rsidRPr="008108DD">
        <w:rPr>
          <w:rFonts w:ascii="Cambria" w:hAnsi="Cambria" w:cs="Arial"/>
          <w:color w:val="231F20"/>
          <w:sz w:val="23"/>
          <w:szCs w:val="23"/>
        </w:rPr>
        <w:t>documento</w:t>
      </w:r>
      <w:r>
        <w:rPr>
          <w:rFonts w:ascii="Cambria" w:hAnsi="Cambria" w:cs="Arial"/>
          <w:color w:val="231F20"/>
          <w:sz w:val="23"/>
          <w:szCs w:val="23"/>
        </w:rPr>
        <w:t xml:space="preserve"> d’</w:t>
      </w:r>
      <w:r w:rsidRPr="008108DD">
        <w:rPr>
          <w:rFonts w:ascii="Cambria" w:hAnsi="Cambria" w:cs="Arial"/>
          <w:color w:val="231F20"/>
          <w:sz w:val="23"/>
          <w:szCs w:val="23"/>
        </w:rPr>
        <w:t xml:space="preserve"> identità</w:t>
      </w:r>
      <w:r>
        <w:rPr>
          <w:rFonts w:ascii="Cambria" w:hAnsi="Cambria" w:cs="Arial"/>
          <w:color w:val="231F20"/>
          <w:sz w:val="23"/>
          <w:szCs w:val="23"/>
        </w:rPr>
        <w:t xml:space="preserve"> del L</w:t>
      </w:r>
      <w:r w:rsidRPr="008108DD">
        <w:rPr>
          <w:rFonts w:ascii="Cambria" w:hAnsi="Cambria" w:cs="Arial"/>
          <w:color w:val="231F20"/>
          <w:sz w:val="23"/>
          <w:szCs w:val="23"/>
        </w:rPr>
        <w:t xml:space="preserve">egale rappresentante </w:t>
      </w:r>
    </w:p>
    <w:p w:rsidR="00565B7A" w:rsidRPr="008108DD" w:rsidRDefault="00565B7A" w:rsidP="00966BEE">
      <w:pPr>
        <w:spacing w:before="181" w:line="276" w:lineRule="auto"/>
        <w:ind w:left="100" w:right="117"/>
        <w:jc w:val="both"/>
        <w:rPr>
          <w:rFonts w:ascii="Cambria" w:hAnsi="Cambria" w:cs="Times New Roman"/>
          <w:color w:val="00000A"/>
          <w:sz w:val="23"/>
          <w:szCs w:val="23"/>
        </w:rPr>
      </w:pPr>
      <w:r w:rsidRPr="008108DD">
        <w:rPr>
          <w:rFonts w:ascii="Cambria" w:hAnsi="Cambria" w:cs="Arial"/>
          <w:i/>
          <w:color w:val="231F20"/>
          <w:sz w:val="23"/>
          <w:szCs w:val="23"/>
        </w:rPr>
        <w:t xml:space="preserve">Il sottoscritto, ai sensi del D.Lgs n. 196 del 30/06/2003 dichiara, altresì, di essere informato che i dati personali raccolti saranno trattati, anche con strumenti informatici, esclusivamente nell’ambito del procedimento per il quale la presente dichiarazione viene resa, ai sensi del Dlgs 196 del 30 giugno 2003 e dell’art. 13 GDPR (Regolamento UE 2016/679). </w:t>
      </w:r>
    </w:p>
    <w:p w:rsidR="00565B7A" w:rsidRDefault="00565B7A" w:rsidP="003D4ED6">
      <w:pPr>
        <w:ind w:left="360" w:right="180"/>
        <w:jc w:val="both"/>
      </w:pPr>
    </w:p>
    <w:p w:rsidR="00565B7A" w:rsidRDefault="00565B7A" w:rsidP="003D4ED6">
      <w:pPr>
        <w:ind w:left="360" w:right="180"/>
        <w:jc w:val="both"/>
      </w:pPr>
    </w:p>
    <w:p w:rsidR="00565B7A" w:rsidRDefault="00565B7A" w:rsidP="003D4ED6">
      <w:pPr>
        <w:ind w:left="360" w:right="180"/>
        <w:jc w:val="both"/>
      </w:pPr>
      <w:r w:rsidRPr="00B21BE5">
        <w:t>Luogo e data______________________</w:t>
      </w:r>
      <w:r w:rsidRPr="00B21BE5">
        <w:tab/>
      </w:r>
      <w:r w:rsidRPr="00B21BE5">
        <w:tab/>
      </w:r>
      <w:r w:rsidRPr="00B21BE5">
        <w:tab/>
      </w:r>
      <w:r w:rsidRPr="00B21BE5">
        <w:tab/>
        <w:t>Firma legale rappresentante</w:t>
      </w:r>
    </w:p>
    <w:p w:rsidR="00565B7A" w:rsidRPr="00B21BE5" w:rsidRDefault="00565B7A" w:rsidP="003D4ED6">
      <w:pPr>
        <w:ind w:left="360" w:right="180"/>
        <w:jc w:val="both"/>
      </w:pPr>
    </w:p>
    <w:p w:rsidR="00565B7A" w:rsidRDefault="00565B7A" w:rsidP="003D4ED6">
      <w:pPr>
        <w:ind w:left="360" w:right="180"/>
        <w:jc w:val="both"/>
      </w:pPr>
      <w:r>
        <w:tab/>
      </w:r>
      <w:r>
        <w:tab/>
      </w:r>
      <w:r>
        <w:tab/>
      </w:r>
      <w:r w:rsidRPr="00B21BE5">
        <w:tab/>
      </w:r>
      <w:r w:rsidRPr="00B21BE5">
        <w:tab/>
      </w:r>
      <w:r w:rsidRPr="00B21BE5">
        <w:tab/>
      </w:r>
      <w:r>
        <w:tab/>
      </w:r>
      <w:r>
        <w:tab/>
      </w:r>
      <w:r w:rsidRPr="00B21BE5">
        <w:t>__________________________________</w:t>
      </w:r>
    </w:p>
    <w:sectPr w:rsidR="00565B7A" w:rsidSect="00975050">
      <w:headerReference w:type="default" r:id="rId7"/>
      <w:pgSz w:w="11910" w:h="16840"/>
      <w:pgMar w:top="1580" w:right="1020" w:bottom="1135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B7A" w:rsidRDefault="00565B7A" w:rsidP="00CF749E">
      <w:r>
        <w:separator/>
      </w:r>
    </w:p>
  </w:endnote>
  <w:endnote w:type="continuationSeparator" w:id="0">
    <w:p w:rsidR="00565B7A" w:rsidRDefault="00565B7A" w:rsidP="00CF74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B7A" w:rsidRDefault="00565B7A" w:rsidP="00CF749E">
      <w:r>
        <w:separator/>
      </w:r>
    </w:p>
  </w:footnote>
  <w:footnote w:type="continuationSeparator" w:id="0">
    <w:p w:rsidR="00565B7A" w:rsidRDefault="00565B7A" w:rsidP="00CF74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7A" w:rsidRDefault="00565B7A">
    <w:pPr>
      <w:pStyle w:val="Header"/>
    </w:pPr>
    <w:r w:rsidRPr="00E1713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eg" o:spid="_x0000_i1026" type="#_x0000_t75" style="width:467.25pt;height:43.5pt;visibility:visible">
          <v:imagedata r:id="rId1" o:title=""/>
        </v:shape>
      </w:pict>
    </w:r>
  </w:p>
  <w:p w:rsidR="00565B7A" w:rsidRDefault="00565B7A">
    <w:pPr>
      <w:pStyle w:val="Header"/>
    </w:pPr>
  </w:p>
  <w:p w:rsidR="00565B7A" w:rsidRDefault="00565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17B2"/>
    <w:multiLevelType w:val="multilevel"/>
    <w:tmpl w:val="825210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">
    <w:nsid w:val="07213078"/>
    <w:multiLevelType w:val="hybridMultilevel"/>
    <w:tmpl w:val="44143682"/>
    <w:lvl w:ilvl="0" w:tplc="A3823462">
      <w:numFmt w:val="bullet"/>
      <w:lvlText w:val=""/>
      <w:lvlJc w:val="left"/>
      <w:pPr>
        <w:ind w:left="533" w:hanging="361"/>
      </w:pPr>
      <w:rPr>
        <w:rFonts w:ascii="Symbol" w:eastAsia="Times New Roman" w:hAnsi="Symbol" w:hint="default"/>
        <w:color w:val="000009"/>
        <w:w w:val="100"/>
        <w:sz w:val="24"/>
      </w:rPr>
    </w:lvl>
    <w:lvl w:ilvl="1" w:tplc="FDAA02B0">
      <w:numFmt w:val="bullet"/>
      <w:lvlText w:val="•"/>
      <w:lvlJc w:val="left"/>
      <w:pPr>
        <w:ind w:left="1472" w:hanging="361"/>
      </w:pPr>
      <w:rPr>
        <w:rFonts w:hint="default"/>
      </w:rPr>
    </w:lvl>
    <w:lvl w:ilvl="2" w:tplc="8A847D44">
      <w:numFmt w:val="bullet"/>
      <w:lvlText w:val="•"/>
      <w:lvlJc w:val="left"/>
      <w:pPr>
        <w:ind w:left="2405" w:hanging="361"/>
      </w:pPr>
      <w:rPr>
        <w:rFonts w:hint="default"/>
      </w:rPr>
    </w:lvl>
    <w:lvl w:ilvl="3" w:tplc="2B2CC38C">
      <w:numFmt w:val="bullet"/>
      <w:lvlText w:val="•"/>
      <w:lvlJc w:val="left"/>
      <w:pPr>
        <w:ind w:left="3337" w:hanging="361"/>
      </w:pPr>
      <w:rPr>
        <w:rFonts w:hint="default"/>
      </w:rPr>
    </w:lvl>
    <w:lvl w:ilvl="4" w:tplc="7D2694E8">
      <w:numFmt w:val="bullet"/>
      <w:lvlText w:val="•"/>
      <w:lvlJc w:val="left"/>
      <w:pPr>
        <w:ind w:left="4270" w:hanging="361"/>
      </w:pPr>
      <w:rPr>
        <w:rFonts w:hint="default"/>
      </w:rPr>
    </w:lvl>
    <w:lvl w:ilvl="5" w:tplc="207465C4">
      <w:numFmt w:val="bullet"/>
      <w:lvlText w:val="•"/>
      <w:lvlJc w:val="left"/>
      <w:pPr>
        <w:ind w:left="5203" w:hanging="361"/>
      </w:pPr>
      <w:rPr>
        <w:rFonts w:hint="default"/>
      </w:rPr>
    </w:lvl>
    <w:lvl w:ilvl="6" w:tplc="966E9E32">
      <w:numFmt w:val="bullet"/>
      <w:lvlText w:val="•"/>
      <w:lvlJc w:val="left"/>
      <w:pPr>
        <w:ind w:left="6135" w:hanging="361"/>
      </w:pPr>
      <w:rPr>
        <w:rFonts w:hint="default"/>
      </w:rPr>
    </w:lvl>
    <w:lvl w:ilvl="7" w:tplc="6352DF7A">
      <w:numFmt w:val="bullet"/>
      <w:lvlText w:val="•"/>
      <w:lvlJc w:val="left"/>
      <w:pPr>
        <w:ind w:left="7068" w:hanging="361"/>
      </w:pPr>
      <w:rPr>
        <w:rFonts w:hint="default"/>
      </w:rPr>
    </w:lvl>
    <w:lvl w:ilvl="8" w:tplc="0F908B5A">
      <w:numFmt w:val="bullet"/>
      <w:lvlText w:val="•"/>
      <w:lvlJc w:val="left"/>
      <w:pPr>
        <w:ind w:left="8001" w:hanging="361"/>
      </w:pPr>
      <w:rPr>
        <w:rFonts w:hint="default"/>
      </w:rPr>
    </w:lvl>
  </w:abstractNum>
  <w:abstractNum w:abstractNumId="2">
    <w:nsid w:val="09D849CC"/>
    <w:multiLevelType w:val="hybridMultilevel"/>
    <w:tmpl w:val="344461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26CE9"/>
    <w:multiLevelType w:val="hybridMultilevel"/>
    <w:tmpl w:val="FF24B52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A7FD1"/>
    <w:multiLevelType w:val="hybridMultilevel"/>
    <w:tmpl w:val="96244DE0"/>
    <w:lvl w:ilvl="0" w:tplc="D910E1C8">
      <w:numFmt w:val="bullet"/>
      <w:lvlText w:val="-"/>
      <w:lvlJc w:val="left"/>
      <w:pPr>
        <w:ind w:left="242" w:hanging="130"/>
      </w:pPr>
      <w:rPr>
        <w:rFonts w:ascii="Calibri" w:eastAsia="Times New Roman" w:hAnsi="Calibri" w:hint="default"/>
        <w:color w:val="000009"/>
        <w:w w:val="100"/>
        <w:sz w:val="24"/>
      </w:rPr>
    </w:lvl>
    <w:lvl w:ilvl="1" w:tplc="4B00C30E">
      <w:numFmt w:val="bullet"/>
      <w:lvlText w:val="•"/>
      <w:lvlJc w:val="left"/>
      <w:pPr>
        <w:ind w:left="1202" w:hanging="130"/>
      </w:pPr>
      <w:rPr>
        <w:rFonts w:hint="default"/>
      </w:rPr>
    </w:lvl>
    <w:lvl w:ilvl="2" w:tplc="AC7A75FA">
      <w:numFmt w:val="bullet"/>
      <w:lvlText w:val="•"/>
      <w:lvlJc w:val="left"/>
      <w:pPr>
        <w:ind w:left="2165" w:hanging="130"/>
      </w:pPr>
      <w:rPr>
        <w:rFonts w:hint="default"/>
      </w:rPr>
    </w:lvl>
    <w:lvl w:ilvl="3" w:tplc="938E54BC">
      <w:numFmt w:val="bullet"/>
      <w:lvlText w:val="•"/>
      <w:lvlJc w:val="left"/>
      <w:pPr>
        <w:ind w:left="3127" w:hanging="130"/>
      </w:pPr>
      <w:rPr>
        <w:rFonts w:hint="default"/>
      </w:rPr>
    </w:lvl>
    <w:lvl w:ilvl="4" w:tplc="32AA33CC">
      <w:numFmt w:val="bullet"/>
      <w:lvlText w:val="•"/>
      <w:lvlJc w:val="left"/>
      <w:pPr>
        <w:ind w:left="4090" w:hanging="130"/>
      </w:pPr>
      <w:rPr>
        <w:rFonts w:hint="default"/>
      </w:rPr>
    </w:lvl>
    <w:lvl w:ilvl="5" w:tplc="79460914">
      <w:numFmt w:val="bullet"/>
      <w:lvlText w:val="•"/>
      <w:lvlJc w:val="left"/>
      <w:pPr>
        <w:ind w:left="5053" w:hanging="130"/>
      </w:pPr>
      <w:rPr>
        <w:rFonts w:hint="default"/>
      </w:rPr>
    </w:lvl>
    <w:lvl w:ilvl="6" w:tplc="A51C96BC">
      <w:numFmt w:val="bullet"/>
      <w:lvlText w:val="•"/>
      <w:lvlJc w:val="left"/>
      <w:pPr>
        <w:ind w:left="6015" w:hanging="130"/>
      </w:pPr>
      <w:rPr>
        <w:rFonts w:hint="default"/>
      </w:rPr>
    </w:lvl>
    <w:lvl w:ilvl="7" w:tplc="281E576A">
      <w:numFmt w:val="bullet"/>
      <w:lvlText w:val="•"/>
      <w:lvlJc w:val="left"/>
      <w:pPr>
        <w:ind w:left="6978" w:hanging="130"/>
      </w:pPr>
      <w:rPr>
        <w:rFonts w:hint="default"/>
      </w:rPr>
    </w:lvl>
    <w:lvl w:ilvl="8" w:tplc="EDA68CC4">
      <w:numFmt w:val="bullet"/>
      <w:lvlText w:val="•"/>
      <w:lvlJc w:val="left"/>
      <w:pPr>
        <w:ind w:left="7941" w:hanging="130"/>
      </w:pPr>
      <w:rPr>
        <w:rFonts w:hint="default"/>
      </w:rPr>
    </w:lvl>
  </w:abstractNum>
  <w:abstractNum w:abstractNumId="5">
    <w:nsid w:val="0F7D7082"/>
    <w:multiLevelType w:val="hybridMultilevel"/>
    <w:tmpl w:val="1A94221A"/>
    <w:lvl w:ilvl="0" w:tplc="D910E1C8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  <w:color w:val="000009"/>
        <w:w w:val="100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FF4901"/>
    <w:multiLevelType w:val="multilevel"/>
    <w:tmpl w:val="72D85FF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E0C6806"/>
    <w:multiLevelType w:val="hybridMultilevel"/>
    <w:tmpl w:val="E376DF1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1F39EB"/>
    <w:multiLevelType w:val="hybridMultilevel"/>
    <w:tmpl w:val="F4B692C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503FE9"/>
    <w:multiLevelType w:val="hybridMultilevel"/>
    <w:tmpl w:val="1DFA68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170593"/>
    <w:multiLevelType w:val="hybridMultilevel"/>
    <w:tmpl w:val="0AAE2C3E"/>
    <w:lvl w:ilvl="0" w:tplc="0410000F">
      <w:start w:val="1"/>
      <w:numFmt w:val="decimal"/>
      <w:lvlText w:val="%1."/>
      <w:lvlJc w:val="left"/>
      <w:pPr>
        <w:ind w:left="47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11">
    <w:nsid w:val="44CF6AFC"/>
    <w:multiLevelType w:val="multilevel"/>
    <w:tmpl w:val="1B8669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12">
    <w:nsid w:val="47EA25CA"/>
    <w:multiLevelType w:val="hybridMultilevel"/>
    <w:tmpl w:val="BA525EDA"/>
    <w:lvl w:ilvl="0" w:tplc="59464136">
      <w:start w:val="1"/>
      <w:numFmt w:val="decimal"/>
      <w:lvlText w:val="%1."/>
      <w:lvlJc w:val="left"/>
      <w:pPr>
        <w:ind w:left="405" w:hanging="293"/>
      </w:pPr>
      <w:rPr>
        <w:rFonts w:ascii="Calibri" w:eastAsia="Times New Roman" w:hAnsi="Calibri" w:cs="Calibri" w:hint="default"/>
        <w:color w:val="000009"/>
        <w:spacing w:val="-3"/>
        <w:w w:val="100"/>
        <w:sz w:val="24"/>
        <w:szCs w:val="24"/>
      </w:rPr>
    </w:lvl>
    <w:lvl w:ilvl="1" w:tplc="2B76AEF4">
      <w:numFmt w:val="bullet"/>
      <w:lvlText w:val="•"/>
      <w:lvlJc w:val="left"/>
      <w:pPr>
        <w:ind w:left="1346" w:hanging="293"/>
      </w:pPr>
      <w:rPr>
        <w:rFonts w:hint="default"/>
      </w:rPr>
    </w:lvl>
    <w:lvl w:ilvl="2" w:tplc="6BCCEF30">
      <w:numFmt w:val="bullet"/>
      <w:lvlText w:val="•"/>
      <w:lvlJc w:val="left"/>
      <w:pPr>
        <w:ind w:left="2293" w:hanging="293"/>
      </w:pPr>
      <w:rPr>
        <w:rFonts w:hint="default"/>
      </w:rPr>
    </w:lvl>
    <w:lvl w:ilvl="3" w:tplc="C818B6C4">
      <w:numFmt w:val="bullet"/>
      <w:lvlText w:val="•"/>
      <w:lvlJc w:val="left"/>
      <w:pPr>
        <w:ind w:left="3239" w:hanging="293"/>
      </w:pPr>
      <w:rPr>
        <w:rFonts w:hint="default"/>
      </w:rPr>
    </w:lvl>
    <w:lvl w:ilvl="4" w:tplc="25A0C912">
      <w:numFmt w:val="bullet"/>
      <w:lvlText w:val="•"/>
      <w:lvlJc w:val="left"/>
      <w:pPr>
        <w:ind w:left="4186" w:hanging="293"/>
      </w:pPr>
      <w:rPr>
        <w:rFonts w:hint="default"/>
      </w:rPr>
    </w:lvl>
    <w:lvl w:ilvl="5" w:tplc="688AE774">
      <w:numFmt w:val="bullet"/>
      <w:lvlText w:val="•"/>
      <w:lvlJc w:val="left"/>
      <w:pPr>
        <w:ind w:left="5133" w:hanging="293"/>
      </w:pPr>
      <w:rPr>
        <w:rFonts w:hint="default"/>
      </w:rPr>
    </w:lvl>
    <w:lvl w:ilvl="6" w:tplc="0B48396A">
      <w:numFmt w:val="bullet"/>
      <w:lvlText w:val="•"/>
      <w:lvlJc w:val="left"/>
      <w:pPr>
        <w:ind w:left="6079" w:hanging="293"/>
      </w:pPr>
      <w:rPr>
        <w:rFonts w:hint="default"/>
      </w:rPr>
    </w:lvl>
    <w:lvl w:ilvl="7" w:tplc="EE108AA2">
      <w:numFmt w:val="bullet"/>
      <w:lvlText w:val="•"/>
      <w:lvlJc w:val="left"/>
      <w:pPr>
        <w:ind w:left="7026" w:hanging="293"/>
      </w:pPr>
      <w:rPr>
        <w:rFonts w:hint="default"/>
      </w:rPr>
    </w:lvl>
    <w:lvl w:ilvl="8" w:tplc="D78A4CC2">
      <w:numFmt w:val="bullet"/>
      <w:lvlText w:val="•"/>
      <w:lvlJc w:val="left"/>
      <w:pPr>
        <w:ind w:left="7973" w:hanging="293"/>
      </w:pPr>
      <w:rPr>
        <w:rFonts w:hint="default"/>
      </w:rPr>
    </w:lvl>
  </w:abstractNum>
  <w:abstractNum w:abstractNumId="13">
    <w:nsid w:val="4B7F12E8"/>
    <w:multiLevelType w:val="hybridMultilevel"/>
    <w:tmpl w:val="E9841E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855AA"/>
    <w:multiLevelType w:val="hybridMultilevel"/>
    <w:tmpl w:val="68F01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54565"/>
    <w:multiLevelType w:val="hybridMultilevel"/>
    <w:tmpl w:val="D520BA52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7A416B"/>
    <w:multiLevelType w:val="hybridMultilevel"/>
    <w:tmpl w:val="E3F6EE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2785"/>
    <w:multiLevelType w:val="hybridMultilevel"/>
    <w:tmpl w:val="BCAE10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624165"/>
    <w:multiLevelType w:val="hybridMultilevel"/>
    <w:tmpl w:val="E9CE2EC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6AE74EA"/>
    <w:multiLevelType w:val="hybridMultilevel"/>
    <w:tmpl w:val="B0E25250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0A263E"/>
    <w:multiLevelType w:val="hybridMultilevel"/>
    <w:tmpl w:val="4F12FE2A"/>
    <w:lvl w:ilvl="0" w:tplc="E97E104A">
      <w:start w:val="1"/>
      <w:numFmt w:val="decimal"/>
      <w:lvlText w:val="%1."/>
      <w:lvlJc w:val="left"/>
      <w:pPr>
        <w:ind w:left="47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3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9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  <w:rPr>
        <w:rFonts w:cs="Times New Roman"/>
      </w:rPr>
    </w:lvl>
  </w:abstractNum>
  <w:abstractNum w:abstractNumId="21">
    <w:nsid w:val="702806FB"/>
    <w:multiLevelType w:val="hybridMultilevel"/>
    <w:tmpl w:val="021AF9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20"/>
  </w:num>
  <w:num w:numId="5">
    <w:abstractNumId w:val="5"/>
  </w:num>
  <w:num w:numId="6">
    <w:abstractNumId w:val="10"/>
  </w:num>
  <w:num w:numId="7">
    <w:abstractNumId w:val="3"/>
  </w:num>
  <w:num w:numId="8">
    <w:abstractNumId w:val="19"/>
  </w:num>
  <w:num w:numId="9">
    <w:abstractNumId w:val="15"/>
  </w:num>
  <w:num w:numId="10">
    <w:abstractNumId w:val="6"/>
  </w:num>
  <w:num w:numId="11">
    <w:abstractNumId w:val="18"/>
  </w:num>
  <w:num w:numId="12">
    <w:abstractNumId w:val="13"/>
  </w:num>
  <w:num w:numId="13">
    <w:abstractNumId w:val="7"/>
  </w:num>
  <w:num w:numId="14">
    <w:abstractNumId w:val="17"/>
  </w:num>
  <w:num w:numId="15">
    <w:abstractNumId w:val="9"/>
  </w:num>
  <w:num w:numId="16">
    <w:abstractNumId w:val="2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06D7"/>
    <w:rsid w:val="000226AE"/>
    <w:rsid w:val="00072A19"/>
    <w:rsid w:val="000741C3"/>
    <w:rsid w:val="000C2EA9"/>
    <w:rsid w:val="000C6B28"/>
    <w:rsid w:val="000E775A"/>
    <w:rsid w:val="000F53DA"/>
    <w:rsid w:val="00102F1D"/>
    <w:rsid w:val="00124109"/>
    <w:rsid w:val="001675E4"/>
    <w:rsid w:val="001776B5"/>
    <w:rsid w:val="0018082A"/>
    <w:rsid w:val="00185177"/>
    <w:rsid w:val="001D5EE1"/>
    <w:rsid w:val="001E5C16"/>
    <w:rsid w:val="0020458D"/>
    <w:rsid w:val="00227FFD"/>
    <w:rsid w:val="00260DFB"/>
    <w:rsid w:val="00290ACF"/>
    <w:rsid w:val="00292575"/>
    <w:rsid w:val="00295565"/>
    <w:rsid w:val="002D6D97"/>
    <w:rsid w:val="002F282F"/>
    <w:rsid w:val="00380499"/>
    <w:rsid w:val="00381217"/>
    <w:rsid w:val="00391947"/>
    <w:rsid w:val="003C2894"/>
    <w:rsid w:val="003D4ED6"/>
    <w:rsid w:val="003F270E"/>
    <w:rsid w:val="003F4E39"/>
    <w:rsid w:val="004050E0"/>
    <w:rsid w:val="004066A4"/>
    <w:rsid w:val="0047645F"/>
    <w:rsid w:val="00482D67"/>
    <w:rsid w:val="004A6F8B"/>
    <w:rsid w:val="004B6D1C"/>
    <w:rsid w:val="004C2868"/>
    <w:rsid w:val="004D216E"/>
    <w:rsid w:val="00504CD5"/>
    <w:rsid w:val="00522A99"/>
    <w:rsid w:val="00525405"/>
    <w:rsid w:val="00565B7A"/>
    <w:rsid w:val="005B0628"/>
    <w:rsid w:val="00621933"/>
    <w:rsid w:val="006224C7"/>
    <w:rsid w:val="006306D7"/>
    <w:rsid w:val="00657C96"/>
    <w:rsid w:val="0068488D"/>
    <w:rsid w:val="00690D42"/>
    <w:rsid w:val="007001BE"/>
    <w:rsid w:val="007021A4"/>
    <w:rsid w:val="00741844"/>
    <w:rsid w:val="0074274A"/>
    <w:rsid w:val="00747E1F"/>
    <w:rsid w:val="007526F3"/>
    <w:rsid w:val="007B1198"/>
    <w:rsid w:val="007C47C7"/>
    <w:rsid w:val="008108DD"/>
    <w:rsid w:val="008228FE"/>
    <w:rsid w:val="008469BC"/>
    <w:rsid w:val="00855A65"/>
    <w:rsid w:val="008A2435"/>
    <w:rsid w:val="008E5E1F"/>
    <w:rsid w:val="009472B1"/>
    <w:rsid w:val="0094731D"/>
    <w:rsid w:val="009500A4"/>
    <w:rsid w:val="00960B16"/>
    <w:rsid w:val="00966BEE"/>
    <w:rsid w:val="009738E7"/>
    <w:rsid w:val="00975050"/>
    <w:rsid w:val="00975BC9"/>
    <w:rsid w:val="009830E2"/>
    <w:rsid w:val="00991DB6"/>
    <w:rsid w:val="009C1C67"/>
    <w:rsid w:val="009E2500"/>
    <w:rsid w:val="00A70380"/>
    <w:rsid w:val="00AE7AE2"/>
    <w:rsid w:val="00B21BE5"/>
    <w:rsid w:val="00B47BEB"/>
    <w:rsid w:val="00B636FA"/>
    <w:rsid w:val="00B97EB8"/>
    <w:rsid w:val="00BC5ACC"/>
    <w:rsid w:val="00BD5B50"/>
    <w:rsid w:val="00BE06B6"/>
    <w:rsid w:val="00BE2A11"/>
    <w:rsid w:val="00BF1C1E"/>
    <w:rsid w:val="00C51916"/>
    <w:rsid w:val="00C900E3"/>
    <w:rsid w:val="00CA7375"/>
    <w:rsid w:val="00CF749E"/>
    <w:rsid w:val="00D24486"/>
    <w:rsid w:val="00D34AB6"/>
    <w:rsid w:val="00D76EBB"/>
    <w:rsid w:val="00DA78A1"/>
    <w:rsid w:val="00E10741"/>
    <w:rsid w:val="00E17136"/>
    <w:rsid w:val="00E27357"/>
    <w:rsid w:val="00E573B2"/>
    <w:rsid w:val="00E86738"/>
    <w:rsid w:val="00EF1811"/>
    <w:rsid w:val="00EF2D76"/>
    <w:rsid w:val="00F02370"/>
    <w:rsid w:val="00F3689F"/>
    <w:rsid w:val="00FC6683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0E3"/>
    <w:pPr>
      <w:widowControl w:val="0"/>
      <w:autoSpaceDE w:val="0"/>
      <w:autoSpaceDN w:val="0"/>
    </w:pPr>
    <w:rPr>
      <w:rFonts w:cs="Calibri"/>
    </w:rPr>
  </w:style>
  <w:style w:type="paragraph" w:styleId="Heading1">
    <w:name w:val="heading 1"/>
    <w:basedOn w:val="Normal"/>
    <w:link w:val="Heading1Char"/>
    <w:uiPriority w:val="99"/>
    <w:qFormat/>
    <w:rsid w:val="00C900E3"/>
    <w:pPr>
      <w:ind w:left="168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B6D6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customStyle="1" w:styleId="TableNormal1">
    <w:name w:val="Table Normal1"/>
    <w:uiPriority w:val="99"/>
    <w:semiHidden/>
    <w:rsid w:val="00C900E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C900E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6D64"/>
    <w:rPr>
      <w:rFonts w:cs="Calibri"/>
    </w:rPr>
  </w:style>
  <w:style w:type="paragraph" w:styleId="ListParagraph">
    <w:name w:val="List Paragraph"/>
    <w:basedOn w:val="Normal"/>
    <w:uiPriority w:val="99"/>
    <w:qFormat/>
    <w:rsid w:val="00C900E3"/>
    <w:pPr>
      <w:ind w:left="242" w:hanging="130"/>
      <w:jc w:val="both"/>
    </w:pPr>
  </w:style>
  <w:style w:type="paragraph" w:customStyle="1" w:styleId="TableParagraph">
    <w:name w:val="Table Paragraph"/>
    <w:basedOn w:val="Normal"/>
    <w:uiPriority w:val="99"/>
    <w:rsid w:val="00C900E3"/>
  </w:style>
  <w:style w:type="paragraph" w:styleId="BalloonText">
    <w:name w:val="Balloon Text"/>
    <w:basedOn w:val="Normal"/>
    <w:link w:val="BalloonTextChar"/>
    <w:uiPriority w:val="99"/>
    <w:semiHidden/>
    <w:rsid w:val="0040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66A4"/>
    <w:rPr>
      <w:rFonts w:ascii="Tahoma" w:eastAsia="Times New Roman" w:hAnsi="Tahoma" w:cs="Tahoma"/>
      <w:sz w:val="16"/>
      <w:szCs w:val="16"/>
      <w:lang w:val="it-IT" w:eastAsia="it-IT"/>
    </w:rPr>
  </w:style>
  <w:style w:type="paragraph" w:customStyle="1" w:styleId="Standard">
    <w:name w:val="Standard"/>
    <w:uiPriority w:val="99"/>
    <w:rsid w:val="000741C3"/>
    <w:pPr>
      <w:suppressAutoHyphens/>
      <w:autoSpaceDN w:val="0"/>
      <w:spacing w:after="160" w:line="256" w:lineRule="auto"/>
      <w:textAlignment w:val="baseline"/>
    </w:pPr>
    <w:rPr>
      <w:rFonts w:eastAsia="SimSun" w:cs="F"/>
      <w:kern w:val="3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CF749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F749E"/>
    <w:rPr>
      <w:rFonts w:ascii="Calibri" w:eastAsia="Times New Roman" w:hAnsi="Calibri" w:cs="Calibri"/>
      <w:lang w:val="it-IT" w:eastAsia="it-IT"/>
    </w:rPr>
  </w:style>
  <w:style w:type="paragraph" w:styleId="Footer">
    <w:name w:val="footer"/>
    <w:basedOn w:val="Normal"/>
    <w:link w:val="FooterChar"/>
    <w:uiPriority w:val="99"/>
    <w:semiHidden/>
    <w:rsid w:val="00CF749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F749E"/>
    <w:rPr>
      <w:rFonts w:ascii="Calibri" w:eastAsia="Times New Roman" w:hAnsi="Calibri" w:cs="Calibri"/>
      <w:lang w:val="it-IT" w:eastAsia="it-IT"/>
    </w:rPr>
  </w:style>
  <w:style w:type="character" w:styleId="Hyperlink">
    <w:name w:val="Hyperlink"/>
    <w:basedOn w:val="DefaultParagraphFont"/>
    <w:uiPriority w:val="99"/>
    <w:rsid w:val="003C2894"/>
    <w:rPr>
      <w:rFonts w:cs="Times New Roman"/>
      <w:color w:val="0000FF"/>
      <w:u w:val="single"/>
    </w:rPr>
  </w:style>
  <w:style w:type="paragraph" w:customStyle="1" w:styleId="Style1">
    <w:name w:val="Style 1"/>
    <w:uiPriority w:val="99"/>
    <w:rsid w:val="003D4E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customStyle="1" w:styleId="Default">
    <w:name w:val="Default"/>
    <w:uiPriority w:val="99"/>
    <w:rsid w:val="003D4E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828</Words>
  <Characters>4724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“A” – domanda di partecipazione</dc:title>
  <dc:subject/>
  <dc:creator>Frascati Giovanni</dc:creator>
  <cp:keywords/>
  <dc:description/>
  <cp:lastModifiedBy>utente</cp:lastModifiedBy>
  <cp:revision>2</cp:revision>
  <dcterms:created xsi:type="dcterms:W3CDTF">2019-06-18T09:11:00Z</dcterms:created>
  <dcterms:modified xsi:type="dcterms:W3CDTF">2019-06-18T09:11:00Z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